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7C7EC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B9DA00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910C040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52AC2852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3AFDC86C" w14:textId="77777777">
        <w:tc>
          <w:tcPr>
            <w:tcW w:w="1080" w:type="dxa"/>
            <w:vAlign w:val="center"/>
          </w:tcPr>
          <w:p w14:paraId="3193C029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C3FADBA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E3497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C31C2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01F88154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86354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8B7B73E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2835BFE1" w14:textId="77777777">
        <w:tc>
          <w:tcPr>
            <w:tcW w:w="1080" w:type="dxa"/>
            <w:vAlign w:val="center"/>
          </w:tcPr>
          <w:p w14:paraId="34FEBDA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BBEE1D9" w14:textId="77777777" w:rsidR="00424A5A" w:rsidRPr="00877769" w:rsidRDefault="00C31C2B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FC4B19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4EB196C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3B2B09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AEEDA34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310EDD0D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2430C0C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131F76A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74ED42D2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D295DA9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46FB0D03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82F0628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F0BECBF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70C939DB" w14:textId="77777777">
        <w:tc>
          <w:tcPr>
            <w:tcW w:w="9288" w:type="dxa"/>
          </w:tcPr>
          <w:p w14:paraId="77862869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72BD6E2F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838E301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96986C9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1064BCAA" w14:textId="0CE1DB65" w:rsidR="007A264C" w:rsidRDefault="002913F5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C31C2B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FC4B19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7A217C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730C7">
        <w:rPr>
          <w:rFonts w:ascii="Tahoma" w:hAnsi="Tahoma" w:cs="Tahoma"/>
          <w:b/>
          <w:color w:val="333333"/>
          <w:szCs w:val="20"/>
          <w:shd w:val="clear" w:color="auto" w:fill="FFFFFF"/>
        </w:rPr>
        <w:t>59</w:t>
      </w:r>
    </w:p>
    <w:p w14:paraId="03A691F7" w14:textId="77777777" w:rsidR="007A264C" w:rsidRPr="00E34975" w:rsidRDefault="007A264C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283A59CB" w14:textId="77777777" w:rsidR="00E813F4" w:rsidRPr="00C31C2B" w:rsidRDefault="00E813F4" w:rsidP="007A264C">
      <w:pPr>
        <w:pStyle w:val="EndnoteText"/>
        <w:jc w:val="both"/>
        <w:rPr>
          <w:rFonts w:ascii="Tahoma" w:hAnsi="Tahoma" w:cs="Tahoma"/>
          <w:b/>
          <w:szCs w:val="20"/>
        </w:rPr>
      </w:pPr>
      <w:r w:rsidRPr="00C31C2B">
        <w:rPr>
          <w:rFonts w:ascii="Tahoma" w:hAnsi="Tahoma" w:cs="Tahoma"/>
          <w:b/>
          <w:szCs w:val="20"/>
        </w:rPr>
        <w:t>Vprašanje:</w:t>
      </w:r>
    </w:p>
    <w:p w14:paraId="619388E6" w14:textId="77777777" w:rsidR="002913F5" w:rsidRPr="00C31C2B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73F7DCAF" w14:textId="77777777" w:rsidR="00D31E6F" w:rsidRPr="00C31C2B" w:rsidRDefault="00C31C2B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C31C2B">
        <w:rPr>
          <w:rFonts w:ascii="Tahoma" w:hAnsi="Tahoma" w:cs="Tahoma"/>
          <w:color w:val="333333"/>
          <w:szCs w:val="20"/>
          <w:shd w:val="clear" w:color="auto" w:fill="FFFFFF"/>
        </w:rPr>
        <w:t>Prosim za objavo situacije kanalizacije za odvod komunalnih odpadnih voda - cevi iz armiranega poliestra (kanal DV1 do kanal DV8) na 1. in 3. fazi z vsemi pripadajočimi jaški.</w:t>
      </w:r>
      <w:r w:rsidRPr="00C31C2B">
        <w:rPr>
          <w:rFonts w:ascii="Tahoma" w:hAnsi="Tahoma" w:cs="Tahoma"/>
          <w:color w:val="333333"/>
          <w:szCs w:val="20"/>
        </w:rPr>
        <w:br/>
      </w:r>
      <w:r w:rsidRPr="00C31C2B">
        <w:rPr>
          <w:rFonts w:ascii="Tahoma" w:hAnsi="Tahoma" w:cs="Tahoma"/>
          <w:color w:val="333333"/>
          <w:szCs w:val="20"/>
          <w:shd w:val="clear" w:color="auto" w:fill="FFFFFF"/>
        </w:rPr>
        <w:t>Na objavljeni situaciji odvodnjavanja je viden potek drenaže (DK) in kanalizacije (KC).</w:t>
      </w:r>
    </w:p>
    <w:p w14:paraId="06DA0C74" w14:textId="77777777" w:rsidR="007A217C" w:rsidRDefault="007A217C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61C80C0" w14:textId="77777777" w:rsidR="00C31C2B" w:rsidRPr="00C31C2B" w:rsidRDefault="00C31C2B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E8431F2" w14:textId="4FAA7487" w:rsidR="00E813F4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C31C2B">
        <w:rPr>
          <w:rFonts w:ascii="Tahoma" w:hAnsi="Tahoma" w:cs="Tahoma"/>
          <w:b/>
          <w:szCs w:val="20"/>
        </w:rPr>
        <w:t>Odgovor:</w:t>
      </w:r>
    </w:p>
    <w:p w14:paraId="594539C8" w14:textId="77777777" w:rsidR="008730C7" w:rsidRPr="00C31C2B" w:rsidRDefault="008730C7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07CF5D7" w14:textId="4A236AD5" w:rsidR="00E813F4" w:rsidRPr="00C31C2B" w:rsidRDefault="008730C7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Naročnikovi spletni strani je priložena situacija.</w:t>
      </w:r>
      <w:bookmarkStart w:id="0" w:name="_GoBack"/>
      <w:bookmarkEnd w:id="0"/>
    </w:p>
    <w:sectPr w:rsidR="00E813F4" w:rsidRPr="00C31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7291B" w14:textId="77777777" w:rsidR="008E111F" w:rsidRDefault="008E111F">
      <w:r>
        <w:separator/>
      </w:r>
    </w:p>
  </w:endnote>
  <w:endnote w:type="continuationSeparator" w:id="0">
    <w:p w14:paraId="50B60CAD" w14:textId="77777777" w:rsidR="008E111F" w:rsidRDefault="008E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327D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75D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2D2837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F0AF18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1E1762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17E9E6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18F5591" w14:textId="0EAD17C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730C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109C29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E7A352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AF11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60D695FD" wp14:editId="2344FC0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28866334" wp14:editId="46988B9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65312269" wp14:editId="2901F33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D7C084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7CA16" w14:textId="77777777" w:rsidR="008E111F" w:rsidRDefault="008E111F">
      <w:r>
        <w:separator/>
      </w:r>
    </w:p>
  </w:footnote>
  <w:footnote w:type="continuationSeparator" w:id="0">
    <w:p w14:paraId="12A05743" w14:textId="77777777" w:rsidR="008E111F" w:rsidRDefault="008E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1D1F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AA027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DB5F8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1868BEE" wp14:editId="51B3267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459B4"/>
    <w:rsid w:val="00051469"/>
    <w:rsid w:val="00053CF7"/>
    <w:rsid w:val="00055B48"/>
    <w:rsid w:val="000646A9"/>
    <w:rsid w:val="00080108"/>
    <w:rsid w:val="00083FD3"/>
    <w:rsid w:val="000B2B55"/>
    <w:rsid w:val="000E288B"/>
    <w:rsid w:val="001240CC"/>
    <w:rsid w:val="00144169"/>
    <w:rsid w:val="0014583C"/>
    <w:rsid w:val="00153196"/>
    <w:rsid w:val="001577F1"/>
    <w:rsid w:val="001836BB"/>
    <w:rsid w:val="00215509"/>
    <w:rsid w:val="00216549"/>
    <w:rsid w:val="002470D1"/>
    <w:rsid w:val="002507C2"/>
    <w:rsid w:val="00251C08"/>
    <w:rsid w:val="0025781E"/>
    <w:rsid w:val="00265784"/>
    <w:rsid w:val="00271AAD"/>
    <w:rsid w:val="00282F08"/>
    <w:rsid w:val="00284E36"/>
    <w:rsid w:val="00290551"/>
    <w:rsid w:val="002913F5"/>
    <w:rsid w:val="002B6D83"/>
    <w:rsid w:val="002D77F6"/>
    <w:rsid w:val="002E330E"/>
    <w:rsid w:val="00303B66"/>
    <w:rsid w:val="003133A6"/>
    <w:rsid w:val="003560E2"/>
    <w:rsid w:val="003579C0"/>
    <w:rsid w:val="003671C5"/>
    <w:rsid w:val="0037707B"/>
    <w:rsid w:val="0039339C"/>
    <w:rsid w:val="003A4948"/>
    <w:rsid w:val="003A53CF"/>
    <w:rsid w:val="003D36A9"/>
    <w:rsid w:val="00424A5A"/>
    <w:rsid w:val="00431E00"/>
    <w:rsid w:val="00440E7D"/>
    <w:rsid w:val="0044323F"/>
    <w:rsid w:val="00481311"/>
    <w:rsid w:val="004B34B5"/>
    <w:rsid w:val="00525CB3"/>
    <w:rsid w:val="00545E00"/>
    <w:rsid w:val="00556816"/>
    <w:rsid w:val="0056372F"/>
    <w:rsid w:val="0056433A"/>
    <w:rsid w:val="00566030"/>
    <w:rsid w:val="00594EB5"/>
    <w:rsid w:val="005A732D"/>
    <w:rsid w:val="005B083C"/>
    <w:rsid w:val="005C44B9"/>
    <w:rsid w:val="00634B0D"/>
    <w:rsid w:val="00637BE6"/>
    <w:rsid w:val="006B72B3"/>
    <w:rsid w:val="006D3A15"/>
    <w:rsid w:val="006E1B9B"/>
    <w:rsid w:val="007064B6"/>
    <w:rsid w:val="007127EB"/>
    <w:rsid w:val="0072198D"/>
    <w:rsid w:val="0073055C"/>
    <w:rsid w:val="00795155"/>
    <w:rsid w:val="007954DA"/>
    <w:rsid w:val="007A217C"/>
    <w:rsid w:val="007A264C"/>
    <w:rsid w:val="00845C12"/>
    <w:rsid w:val="008730C7"/>
    <w:rsid w:val="00877769"/>
    <w:rsid w:val="008E111F"/>
    <w:rsid w:val="008F38D2"/>
    <w:rsid w:val="0092217E"/>
    <w:rsid w:val="00975156"/>
    <w:rsid w:val="00984154"/>
    <w:rsid w:val="009B01C1"/>
    <w:rsid w:val="009B1FD9"/>
    <w:rsid w:val="009C0994"/>
    <w:rsid w:val="009D00FE"/>
    <w:rsid w:val="009F18DA"/>
    <w:rsid w:val="009F7689"/>
    <w:rsid w:val="00A05C73"/>
    <w:rsid w:val="00A17575"/>
    <w:rsid w:val="00A35521"/>
    <w:rsid w:val="00A46370"/>
    <w:rsid w:val="00A6044C"/>
    <w:rsid w:val="00A82FD4"/>
    <w:rsid w:val="00AA0DC3"/>
    <w:rsid w:val="00AA58B4"/>
    <w:rsid w:val="00AD3747"/>
    <w:rsid w:val="00AE2889"/>
    <w:rsid w:val="00AE6855"/>
    <w:rsid w:val="00AF6CB3"/>
    <w:rsid w:val="00B0341C"/>
    <w:rsid w:val="00B466C0"/>
    <w:rsid w:val="00B505D5"/>
    <w:rsid w:val="00B91918"/>
    <w:rsid w:val="00BC20AE"/>
    <w:rsid w:val="00C125BE"/>
    <w:rsid w:val="00C1596C"/>
    <w:rsid w:val="00C205F6"/>
    <w:rsid w:val="00C31C2B"/>
    <w:rsid w:val="00C51CCF"/>
    <w:rsid w:val="00C84111"/>
    <w:rsid w:val="00CA0C8B"/>
    <w:rsid w:val="00CB2B06"/>
    <w:rsid w:val="00CB5B5B"/>
    <w:rsid w:val="00CC46F5"/>
    <w:rsid w:val="00CE7E4A"/>
    <w:rsid w:val="00D05E34"/>
    <w:rsid w:val="00D05F1C"/>
    <w:rsid w:val="00D17F63"/>
    <w:rsid w:val="00D31E6F"/>
    <w:rsid w:val="00D6140F"/>
    <w:rsid w:val="00DA0714"/>
    <w:rsid w:val="00DB7CDA"/>
    <w:rsid w:val="00DF1401"/>
    <w:rsid w:val="00E34975"/>
    <w:rsid w:val="00E42BD3"/>
    <w:rsid w:val="00E51016"/>
    <w:rsid w:val="00E570F3"/>
    <w:rsid w:val="00E66D5B"/>
    <w:rsid w:val="00E813F4"/>
    <w:rsid w:val="00EA1375"/>
    <w:rsid w:val="00EA57CF"/>
    <w:rsid w:val="00ED0C2C"/>
    <w:rsid w:val="00EF6021"/>
    <w:rsid w:val="00FA1E40"/>
    <w:rsid w:val="00FA6B0D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5ECF07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2021-04-14T14:30:00Z</cp:lastPrinted>
  <dcterms:created xsi:type="dcterms:W3CDTF">2021-04-06T06:14:00Z</dcterms:created>
  <dcterms:modified xsi:type="dcterms:W3CDTF">2021-04-14T14:30:00Z</dcterms:modified>
</cp:coreProperties>
</file>